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F" w:rsidRDefault="00527C0F" w:rsidP="000713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Pracovní list: Korálky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Vybarvi podle pokynů.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color w:val="FF0000"/>
          <w:sz w:val="28"/>
          <w:szCs w:val="28"/>
        </w:rPr>
        <w:t>Červeně:</w:t>
      </w:r>
      <w:r>
        <w:rPr>
          <w:rFonts w:ascii="Arial" w:hAnsi="Arial" w:cs="Arial"/>
          <w:b/>
          <w:bCs/>
          <w:sz w:val="28"/>
          <w:szCs w:val="28"/>
        </w:rPr>
        <w:t xml:space="preserve"> 0 – 5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color w:val="00B050"/>
          <w:sz w:val="28"/>
          <w:szCs w:val="28"/>
        </w:rPr>
        <w:t>Zeleně:</w:t>
      </w:r>
      <w:r>
        <w:rPr>
          <w:rFonts w:ascii="Arial" w:hAnsi="Arial" w:cs="Arial"/>
          <w:b/>
          <w:bCs/>
          <w:sz w:val="28"/>
          <w:szCs w:val="28"/>
        </w:rPr>
        <w:t xml:space="preserve"> 6 – 8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color w:val="002060"/>
          <w:sz w:val="28"/>
          <w:szCs w:val="28"/>
        </w:rPr>
        <w:t>Modře:</w:t>
      </w:r>
      <w:r>
        <w:rPr>
          <w:rFonts w:ascii="Arial" w:hAnsi="Arial" w:cs="Arial"/>
          <w:b/>
          <w:bCs/>
          <w:sz w:val="28"/>
          <w:szCs w:val="28"/>
        </w:rPr>
        <w:t xml:space="preserve"> 9 – 11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color w:val="FFFF00"/>
          <w:sz w:val="28"/>
          <w:szCs w:val="28"/>
        </w:rPr>
        <w:t>Žlutě:</w:t>
      </w:r>
      <w:r>
        <w:rPr>
          <w:rFonts w:ascii="Arial" w:hAnsi="Arial" w:cs="Arial"/>
          <w:b/>
          <w:bCs/>
          <w:sz w:val="28"/>
          <w:szCs w:val="28"/>
        </w:rPr>
        <w:t xml:space="preserve"> 12 – 15</w:t>
      </w:r>
    </w:p>
    <w:p w:rsidR="00527C0F" w:rsidRDefault="00527C0F" w:rsidP="0007132E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color w:val="993300"/>
          <w:sz w:val="28"/>
          <w:szCs w:val="28"/>
        </w:rPr>
        <w:t>Hnědě:</w:t>
      </w:r>
      <w:r>
        <w:rPr>
          <w:rFonts w:ascii="Arial" w:hAnsi="Arial" w:cs="Arial"/>
          <w:b/>
          <w:bCs/>
          <w:sz w:val="28"/>
          <w:szCs w:val="28"/>
        </w:rPr>
        <w:t xml:space="preserve"> 16 - 20</w:t>
      </w:r>
    </w:p>
    <w:p w:rsidR="00527C0F" w:rsidRPr="0007132E" w:rsidRDefault="00527C0F" w:rsidP="0007132E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/>
    <w:p w:rsidR="00527C0F" w:rsidRDefault="00527C0F">
      <w:r w:rsidRPr="0038451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43pt;height:402pt;visibility:visible">
            <v:imagedata r:id="rId4" o:title="" croptop="5999f" cropbottom="4177f" cropleft="2833f" cropright="4036f"/>
          </v:shape>
        </w:pict>
      </w:r>
    </w:p>
    <w:p w:rsidR="00527C0F" w:rsidRDefault="00527C0F"/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  <w:r w:rsidRPr="0007132E">
        <w:rPr>
          <w:rFonts w:ascii="Arial" w:hAnsi="Arial" w:cs="Arial"/>
          <w:b/>
          <w:bCs/>
          <w:sz w:val="28"/>
          <w:szCs w:val="28"/>
        </w:rPr>
        <w:t>2, Spoj korálky</w:t>
      </w:r>
      <w:r>
        <w:rPr>
          <w:rFonts w:ascii="Arial" w:hAnsi="Arial" w:cs="Arial"/>
          <w:b/>
          <w:bCs/>
          <w:sz w:val="28"/>
          <w:szCs w:val="28"/>
        </w:rPr>
        <w:t xml:space="preserve"> tak</w:t>
      </w:r>
      <w:r w:rsidRPr="0007132E">
        <w:rPr>
          <w:rFonts w:ascii="Arial" w:hAnsi="Arial" w:cs="Arial"/>
          <w:b/>
          <w:bCs/>
          <w:sz w:val="28"/>
          <w:szCs w:val="28"/>
        </w:rPr>
        <w:t>, aby šly postupně za sebou.</w:t>
      </w: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  <w:r w:rsidRPr="00D1387D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obrázek 4" o:spid="_x0000_i1026" type="#_x0000_t75" style="width:525.75pt;height:321.75pt;visibility:visible">
            <v:imagedata r:id="rId5" o:title="" croptop="8575f" cropbottom="7076f" cropleft="3677f" cropright="5754f"/>
          </v:shape>
        </w:pict>
      </w: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3, Vybarvi korálky podle vzoru.</w:t>
      </w: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  <w:r w:rsidRPr="00D1387D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_x0000_i1027" type="#_x0000_t75" style="width:483pt;height:137.25pt;visibility:visible">
            <v:imagedata r:id="rId6" o:title="" croptop="12524f" cropbottom="9685f" cropleft="2775f" cropright="3053f"/>
          </v:shape>
        </w:pict>
      </w: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</w:p>
    <w:p w:rsidR="00527C0F" w:rsidRDefault="00527C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Učitel diktuje dětem barvy a ty pak samostatně doplní.</w:t>
      </w:r>
    </w:p>
    <w:p w:rsidR="00527C0F" w:rsidRPr="0007132E" w:rsidRDefault="00527C0F">
      <w:pPr>
        <w:rPr>
          <w:rFonts w:ascii="Arial" w:hAnsi="Arial" w:cs="Arial"/>
          <w:b/>
          <w:bCs/>
          <w:sz w:val="28"/>
          <w:szCs w:val="28"/>
        </w:rPr>
      </w:pPr>
      <w:r w:rsidRPr="00D1387D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obrázek 7" o:spid="_x0000_i1028" type="#_x0000_t75" style="width:510pt;height:199.5pt;visibility:visible">
            <v:imagedata r:id="rId7" o:title="" croptop="8079f" cropbottom="5120f" cropleft="2041f" cropright="2474f"/>
          </v:shape>
        </w:pict>
      </w:r>
    </w:p>
    <w:sectPr w:rsidR="00527C0F" w:rsidRPr="0007132E" w:rsidSect="0007132E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84"/>
    <w:rsid w:val="0007132E"/>
    <w:rsid w:val="00201C3D"/>
    <w:rsid w:val="002568B2"/>
    <w:rsid w:val="002E4B04"/>
    <w:rsid w:val="00384511"/>
    <w:rsid w:val="003E3B2F"/>
    <w:rsid w:val="00404E40"/>
    <w:rsid w:val="004404D6"/>
    <w:rsid w:val="00527C0F"/>
    <w:rsid w:val="005B6D1E"/>
    <w:rsid w:val="00776480"/>
    <w:rsid w:val="009B2184"/>
    <w:rsid w:val="009F6543"/>
    <w:rsid w:val="00D1387D"/>
    <w:rsid w:val="00D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38</Words>
  <Characters>231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srajberova</cp:lastModifiedBy>
  <cp:revision>4</cp:revision>
  <dcterms:created xsi:type="dcterms:W3CDTF">2013-05-24T17:00:00Z</dcterms:created>
  <dcterms:modified xsi:type="dcterms:W3CDTF">2013-06-19T12:01:00Z</dcterms:modified>
</cp:coreProperties>
</file>